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CB" w:rsidRPr="00C62C10" w:rsidRDefault="005323CB" w:rsidP="005323CB">
      <w:pPr>
        <w:jc w:val="both"/>
        <w:rPr>
          <w:rFonts w:ascii="Arial" w:eastAsia="Times New Roman" w:hAnsi="Arial" w:cs="Arial"/>
          <w:b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</w:t>
      </w:r>
      <w:r w:rsidR="002D0182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r w:rsidRPr="00C62C10">
        <w:rPr>
          <w:rFonts w:ascii="Arial" w:eastAsia="Times New Roman" w:hAnsi="Arial" w:cs="Arial"/>
          <w:b/>
          <w:sz w:val="32"/>
          <w:szCs w:val="32"/>
          <w:lang w:eastAsia="pt-BR"/>
        </w:rPr>
        <w:t xml:space="preserve">CADASTRO DE ASSOCIADO </w:t>
      </w:r>
    </w:p>
    <w:p w:rsidR="001C6FF0" w:rsidRDefault="00C62C10" w:rsidP="005323CB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Categoria</w:t>
      </w:r>
      <w:r w:rsidR="005323C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: </w:t>
      </w:r>
      <w:proofErr w:type="gramStart"/>
      <w:r w:rsidR="00471E6C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Voluntario</w:t>
      </w:r>
      <w:proofErr w:type="gramEnd"/>
      <w:r w:rsidR="00B466D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</w:t>
      </w:r>
      <w:r w:rsidR="000E1A8E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</w:t>
      </w:r>
      <w:r w:rsidR="00B466D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471E6C">
        <w:rPr>
          <w:rFonts w:ascii="Arial" w:eastAsia="Times New Roman" w:hAnsi="Arial" w:cs="Arial"/>
          <w:b/>
          <w:sz w:val="20"/>
          <w:szCs w:val="20"/>
          <w:lang w:eastAsia="pt-BR"/>
        </w:rPr>
        <w:t>Número</w:t>
      </w:r>
      <w:r w:rsidR="00B466D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Registro: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0E1A8E">
        <w:rPr>
          <w:rFonts w:ascii="Arial" w:eastAsia="Times New Roman" w:hAnsi="Arial" w:cs="Arial"/>
          <w:b/>
          <w:sz w:val="20"/>
          <w:szCs w:val="20"/>
          <w:lang w:eastAsia="pt-BR"/>
        </w:rPr>
        <w:t>........................</w:t>
      </w:r>
      <w:r w:rsidR="00B466DA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</w:t>
      </w:r>
    </w:p>
    <w:p w:rsidR="00C62C10" w:rsidRDefault="00C62C10" w:rsidP="001C6FF0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323CB" w:rsidRDefault="005323CB" w:rsidP="004F41CE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DADOS PESSOAIS:</w:t>
      </w:r>
    </w:p>
    <w:tbl>
      <w:tblPr>
        <w:tblW w:w="979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585"/>
        <w:gridCol w:w="1899"/>
        <w:gridCol w:w="605"/>
        <w:gridCol w:w="1201"/>
        <w:gridCol w:w="352"/>
        <w:gridCol w:w="885"/>
        <w:gridCol w:w="1669"/>
      </w:tblGrid>
      <w:tr w:rsidR="001C6FF0" w:rsidTr="004F41CE">
        <w:trPr>
          <w:trHeight w:val="426"/>
        </w:trPr>
        <w:tc>
          <w:tcPr>
            <w:tcW w:w="68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FF0" w:rsidRDefault="001C6FF0" w:rsidP="009378B6">
            <w:pPr>
              <w:ind w:left="4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Nome Completo:</w: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4F41C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o2"/>
            <w:r w:rsidR="004F41C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4F41C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4F41C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9378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9378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9378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9378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9378B6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4F41C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0"/>
          </w:p>
        </w:tc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6FF0" w:rsidRDefault="001C6FF0" w:rsidP="00AE6AB2">
            <w:pPr>
              <w:ind w:left="5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Nascimento:</w: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o3"/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               </w:t>
            </w:r>
          </w:p>
        </w:tc>
      </w:tr>
      <w:tr w:rsidR="001C6FF0" w:rsidTr="004F41CE">
        <w:trPr>
          <w:trHeight w:val="449"/>
        </w:trPr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1C6FF0" w:rsidRDefault="001C6FF0" w:rsidP="00AE6AB2">
            <w:pPr>
              <w:ind w:left="4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CPF:</w: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C973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2" w:name="Texto4"/>
            <w:r w:rsidR="00C973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C973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C973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C973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2"/>
          </w:p>
        </w:tc>
        <w:tc>
          <w:tcPr>
            <w:tcW w:w="2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FF0" w:rsidRDefault="001C6FF0" w:rsidP="00AE6AB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RG:</w: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" w:name="Texto5"/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3"/>
          </w:p>
        </w:tc>
        <w:tc>
          <w:tcPr>
            <w:tcW w:w="30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FF0" w:rsidRDefault="001C6FF0" w:rsidP="00AE6AB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Estado Civil:</w: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o6"/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4"/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1C6FF0" w:rsidRDefault="001C6FF0" w:rsidP="00AE6AB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Filhos: </w: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7"/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5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</w:t>
            </w:r>
          </w:p>
        </w:tc>
      </w:tr>
      <w:tr w:rsidR="001C6FF0" w:rsidTr="004F41CE">
        <w:trPr>
          <w:trHeight w:val="257"/>
        </w:trPr>
        <w:tc>
          <w:tcPr>
            <w:tcW w:w="97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6FF0" w:rsidRDefault="001C6FF0" w:rsidP="001C6FF0">
            <w:pPr>
              <w:ind w:left="4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Nome dos Pais:   </w:t>
            </w:r>
          </w:p>
        </w:tc>
      </w:tr>
      <w:tr w:rsidR="001C6FF0" w:rsidTr="004F41CE">
        <w:trPr>
          <w:trHeight w:val="488"/>
        </w:trPr>
        <w:tc>
          <w:tcPr>
            <w:tcW w:w="31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FF0" w:rsidRDefault="001C6FF0" w:rsidP="00AE6AB2">
            <w:pPr>
              <w:ind w:left="4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 Fixo:</w: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Texto8"/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6"/>
          </w:p>
        </w:tc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FF0" w:rsidRDefault="001C6FF0" w:rsidP="00AE6AB2">
            <w:pPr>
              <w:ind w:left="11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Celular:</w:t>
            </w:r>
            <w:r w:rsidR="000E1A8E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C973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7" w:name="Texto9"/>
            <w:r w:rsidR="00C973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C973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C973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C9734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7"/>
          </w:p>
        </w:tc>
        <w:tc>
          <w:tcPr>
            <w:tcW w:w="41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6FF0" w:rsidRDefault="001C6FF0" w:rsidP="00AE6AB2">
            <w:pPr>
              <w:ind w:left="19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E-mail: </w:t>
            </w:r>
            <w:r w:rsidR="002372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o10"/>
            <w:r w:rsidR="002372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2372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2372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2372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8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</w:t>
            </w:r>
          </w:p>
        </w:tc>
      </w:tr>
      <w:tr w:rsidR="001C6FF0" w:rsidTr="004F41CE">
        <w:trPr>
          <w:trHeight w:val="476"/>
        </w:trPr>
        <w:tc>
          <w:tcPr>
            <w:tcW w:w="7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6FF0" w:rsidRDefault="001C6FF0" w:rsidP="00AE6AB2">
            <w:pPr>
              <w:ind w:left="4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Endereço: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o29"/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9"/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FF0" w:rsidRDefault="001C6FF0" w:rsidP="00AE6AB2">
            <w:pPr>
              <w:ind w:left="6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CEP: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o12"/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10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     </w:t>
            </w:r>
          </w:p>
        </w:tc>
      </w:tr>
      <w:tr w:rsidR="001C6FF0" w:rsidTr="004F41CE">
        <w:trPr>
          <w:trHeight w:val="348"/>
        </w:trPr>
        <w:tc>
          <w:tcPr>
            <w:tcW w:w="72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6FF0" w:rsidRDefault="001C6FF0" w:rsidP="00AE6AB2">
            <w:pPr>
              <w:ind w:left="4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Cidade: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1" w:name="Texto13"/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11"/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FF0" w:rsidRDefault="001C6FF0" w:rsidP="00AE6AB2">
            <w:pPr>
              <w:ind w:left="4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Estado: 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Texto14"/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12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C6FF0" w:rsidTr="004F41CE">
        <w:trPr>
          <w:trHeight w:val="672"/>
        </w:trPr>
        <w:tc>
          <w:tcPr>
            <w:tcW w:w="97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6FF0" w:rsidRDefault="001C6FF0" w:rsidP="001C6FF0">
            <w:pPr>
              <w:ind w:left="4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Outras informações: 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3" w:name="Texto15"/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59313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59313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59313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59313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593130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13"/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</w:t>
            </w:r>
          </w:p>
          <w:p w:rsidR="001C6FF0" w:rsidRDefault="001C6FF0" w:rsidP="001C6FF0">
            <w:pPr>
              <w:ind w:left="4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</w:tbl>
    <w:p w:rsidR="001C6FF0" w:rsidRDefault="005323CB" w:rsidP="00E82527">
      <w:pPr>
        <w:spacing w:after="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E052A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</w:p>
    <w:p w:rsidR="00E052A6" w:rsidRDefault="00E052A6" w:rsidP="004F41CE">
      <w:pPr>
        <w:spacing w:after="12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DADOS PROFISSIONAIS: </w:t>
      </w:r>
    </w:p>
    <w:tbl>
      <w:tblPr>
        <w:tblW w:w="974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3"/>
        <w:gridCol w:w="2680"/>
        <w:gridCol w:w="2479"/>
      </w:tblGrid>
      <w:tr w:rsidR="00E82527" w:rsidTr="004F41CE">
        <w:trPr>
          <w:trHeight w:val="476"/>
        </w:trPr>
        <w:tc>
          <w:tcPr>
            <w:tcW w:w="4583" w:type="dxa"/>
            <w:tcBorders>
              <w:top w:val="nil"/>
              <w:left w:val="nil"/>
              <w:bottom w:val="nil"/>
              <w:right w:val="nil"/>
            </w:tcBorders>
          </w:tcPr>
          <w:p w:rsidR="00E82527" w:rsidRDefault="00E82527" w:rsidP="00AE6AB2">
            <w:pPr>
              <w:ind w:left="4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Profissão: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o16"/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14"/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527" w:rsidRDefault="00E82527" w:rsidP="00AE6AB2">
            <w:pPr>
              <w:ind w:left="5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Escolaridade: 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o17"/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15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                                                 </w:t>
            </w:r>
          </w:p>
        </w:tc>
      </w:tr>
      <w:tr w:rsidR="00E82527" w:rsidTr="004F41CE">
        <w:trPr>
          <w:trHeight w:val="309"/>
        </w:trPr>
        <w:tc>
          <w:tcPr>
            <w:tcW w:w="9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527" w:rsidRDefault="00E82527" w:rsidP="00AE6AB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Empresa: 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o18"/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16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E82527" w:rsidTr="004F41CE">
        <w:trPr>
          <w:trHeight w:val="400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527" w:rsidRDefault="00E82527" w:rsidP="00AE6AB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Endereço Profissional: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o19"/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17"/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82527" w:rsidRDefault="00E82527" w:rsidP="00AE6AB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CEP: 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8" w:name="Texto20"/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18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                </w:t>
            </w:r>
          </w:p>
        </w:tc>
      </w:tr>
      <w:tr w:rsidR="00E82527" w:rsidTr="004F41CE">
        <w:trPr>
          <w:trHeight w:val="351"/>
        </w:trPr>
        <w:tc>
          <w:tcPr>
            <w:tcW w:w="7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527" w:rsidRDefault="00E82527" w:rsidP="00AE6AB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Cidade: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2372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o28"/>
            <w:r w:rsidR="002372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2372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2372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2372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19"/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E82527" w:rsidRDefault="00E82527" w:rsidP="00AE6AB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Estado: 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0" w:name="Texto22"/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20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            </w:t>
            </w:r>
          </w:p>
        </w:tc>
      </w:tr>
      <w:tr w:rsidR="00E82527" w:rsidTr="004F41CE">
        <w:trPr>
          <w:trHeight w:val="301"/>
        </w:trPr>
        <w:tc>
          <w:tcPr>
            <w:tcW w:w="9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527" w:rsidRDefault="00E82527" w:rsidP="00AE6AB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Telefone: </w:t>
            </w:r>
            <w:r w:rsidR="002372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1" w:name="Texto24"/>
            <w:r w:rsidR="002372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2372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2372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bookmarkStart w:id="22" w:name="_GoBack"/>
            <w:bookmarkEnd w:id="22"/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237284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21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E82527" w:rsidTr="004F41CE">
        <w:trPr>
          <w:trHeight w:val="751"/>
        </w:trPr>
        <w:tc>
          <w:tcPr>
            <w:tcW w:w="9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2C10" w:rsidRDefault="00C62C10" w:rsidP="00C62C1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Outras </w:t>
            </w:r>
            <w:r w:rsidR="00E825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informações: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3" w:name="Texto25"/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593130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23"/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</w:t>
            </w:r>
          </w:p>
          <w:p w:rsidR="00E82527" w:rsidRDefault="00E82527" w:rsidP="00C62C10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B466DA" w:rsidRDefault="00B466DA" w:rsidP="004F41CE">
      <w:pPr>
        <w:spacing w:before="120" w:after="120"/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TEMPO DISPONIVEL:</w:t>
      </w:r>
    </w:p>
    <w:tbl>
      <w:tblPr>
        <w:tblW w:w="9892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3907"/>
        <w:gridCol w:w="4958"/>
      </w:tblGrid>
      <w:tr w:rsidR="00E82527" w:rsidTr="004F41CE">
        <w:trPr>
          <w:trHeight w:val="263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527" w:rsidRDefault="00E82527" w:rsidP="0074617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Dias da Semana: </w:t>
            </w:r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id w:val="-100196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F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pt-BR"/>
                  </w:rPr>
                  <w:t>☒</w:t>
                </w:r>
              </w:sdtContent>
            </w:sdt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Segunda    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id w:val="-94776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Terça      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id w:val="-170022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179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Quarta      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id w:val="-39844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Quinta     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id w:val="-181016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Sexta         </w:t>
            </w: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id w:val="1368795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86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Sábado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E82527" w:rsidTr="004F41CE">
        <w:trPr>
          <w:trHeight w:val="302"/>
        </w:trPr>
        <w:tc>
          <w:tcPr>
            <w:tcW w:w="98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527" w:rsidRDefault="004F41CE" w:rsidP="00AE6AB2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Numero d</w:t>
            </w:r>
            <w:r w:rsidR="00E825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 horas p/semana:   </w:t>
            </w:r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o26"/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AE6AB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 </w:t>
            </w:r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24"/>
            <w:r w:rsidR="00E82527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  </w:t>
            </w:r>
          </w:p>
        </w:tc>
      </w:tr>
      <w:tr w:rsidR="00816D6B" w:rsidTr="004F41CE">
        <w:trPr>
          <w:trHeight w:val="252"/>
        </w:trPr>
        <w:tc>
          <w:tcPr>
            <w:tcW w:w="10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6D6B" w:rsidRPr="00AE6AB2" w:rsidRDefault="00816D6B" w:rsidP="00C62C10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</w:pPr>
            <w:r w:rsidRPr="00AE6AB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  <w:t>Área</w:t>
            </w:r>
          </w:p>
          <w:p w:rsidR="00C62C10" w:rsidRPr="00AE6AB2" w:rsidRDefault="00C62C10" w:rsidP="00C62C10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</w:pPr>
            <w:r w:rsidRPr="00AE6AB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  <w:t>Q</w:t>
            </w:r>
            <w:r w:rsidR="00816D6B" w:rsidRPr="00AE6AB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  <w:t>ue</w:t>
            </w:r>
          </w:p>
          <w:p w:rsidR="00816D6B" w:rsidRPr="00AE6AB2" w:rsidRDefault="00816D6B" w:rsidP="00C62C10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</w:pPr>
            <w:r w:rsidRPr="00AE6AB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  <w:t>Gostaria</w:t>
            </w:r>
          </w:p>
          <w:p w:rsidR="00816D6B" w:rsidRPr="00AE6AB2" w:rsidRDefault="00816D6B" w:rsidP="00C62C10">
            <w:pPr>
              <w:spacing w:after="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</w:pPr>
            <w:proofErr w:type="gramStart"/>
            <w:r w:rsidRPr="00AE6AB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  <w:t>de</w:t>
            </w:r>
            <w:proofErr w:type="gramEnd"/>
            <w:r w:rsidRPr="00AE6AB2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t-BR"/>
              </w:rPr>
              <w:t xml:space="preserve"> atuar</w:t>
            </w:r>
          </w:p>
          <w:p w:rsidR="00816D6B" w:rsidRDefault="00816D6B" w:rsidP="00816D6B">
            <w:pPr>
              <w:ind w:left="86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816D6B" w:rsidRDefault="00EB1C1E" w:rsidP="00816D6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id w:val="64956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F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16D6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Monitoramento de Licitações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816D6B" w:rsidRDefault="00EB1C1E" w:rsidP="00816D6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id w:val="-148916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F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16D6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 Monitoramento da Câmara Municipal</w:t>
            </w:r>
          </w:p>
        </w:tc>
      </w:tr>
      <w:tr w:rsidR="00816D6B" w:rsidTr="004F41CE">
        <w:trPr>
          <w:trHeight w:val="359"/>
        </w:trPr>
        <w:tc>
          <w:tcPr>
            <w:tcW w:w="10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D6B" w:rsidRDefault="00816D6B" w:rsidP="00816D6B">
            <w:pPr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</w:tcPr>
          <w:p w:rsidR="00816D6B" w:rsidRDefault="00EB1C1E" w:rsidP="00816D6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id w:val="-843087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F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16D6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Atividades de educação fiscal</w:t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nil"/>
            </w:tcBorders>
          </w:tcPr>
          <w:p w:rsidR="00816D6B" w:rsidRDefault="00EB1C1E" w:rsidP="0074617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id w:val="12439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26F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16D6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 Apoio aos Conselhos Municipais</w:t>
            </w:r>
          </w:p>
        </w:tc>
      </w:tr>
      <w:tr w:rsidR="00816D6B" w:rsidTr="004F41CE">
        <w:trPr>
          <w:trHeight w:val="363"/>
        </w:trPr>
        <w:tc>
          <w:tcPr>
            <w:tcW w:w="10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6D6B" w:rsidRDefault="00816D6B" w:rsidP="00816D6B">
            <w:pPr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8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CE" w:rsidRDefault="00EB1C1E" w:rsidP="0074617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sdt>
              <w:sdtPr>
                <w:rPr>
                  <w:rFonts w:ascii="Arial" w:eastAsia="Times New Roman" w:hAnsi="Arial" w:cs="Arial"/>
                  <w:b/>
                  <w:sz w:val="20"/>
                  <w:szCs w:val="20"/>
                  <w:lang w:eastAsia="pt-BR"/>
                </w:rPr>
                <w:id w:val="14298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614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 </w:t>
            </w:r>
            <w:r w:rsidR="00816D6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Outras:  </w:t>
            </w:r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5" w:name="Texto27"/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instrText xml:space="preserve"> FORMTEXT </w:instrText>
            </w:r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r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separate"/>
            </w:r>
            <w:r w:rsidR="0074617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74617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74617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74617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746179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t-BR"/>
              </w:rPr>
              <w:t> </w:t>
            </w:r>
            <w:r w:rsidR="00746179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fldChar w:fldCharType="end"/>
            </w:r>
            <w:bookmarkEnd w:id="25"/>
          </w:p>
          <w:p w:rsidR="004F41CE" w:rsidRDefault="004F41CE" w:rsidP="00746179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471E6C" w:rsidRDefault="00471E6C" w:rsidP="005323CB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  Santo Antonio de Jesus (BA),  </w:t>
      </w:r>
      <w:r w:rsidR="000E1A8E">
        <w:rPr>
          <w:rFonts w:ascii="Arial" w:eastAsia="Times New Roman" w:hAnsi="Arial" w:cs="Arial"/>
          <w:b/>
          <w:sz w:val="20"/>
          <w:szCs w:val="20"/>
          <w:lang w:eastAsia="pt-BR"/>
        </w:rPr>
        <w:fldChar w:fldCharType="begin">
          <w:ffData>
            <w:name w:val="Texto1"/>
            <w:enabled/>
            <w:calcOnExit w:val="0"/>
            <w:textInput>
              <w:type w:val="date"/>
            </w:textInput>
          </w:ffData>
        </w:fldChar>
      </w:r>
      <w:bookmarkStart w:id="26" w:name="Texto1"/>
      <w:r w:rsidR="000E1A8E">
        <w:rPr>
          <w:rFonts w:ascii="Arial" w:eastAsia="Times New Roman" w:hAnsi="Arial" w:cs="Arial"/>
          <w:b/>
          <w:sz w:val="20"/>
          <w:szCs w:val="20"/>
          <w:lang w:eastAsia="pt-BR"/>
        </w:rPr>
        <w:instrText xml:space="preserve"> FORMTEXT </w:instrText>
      </w:r>
      <w:r w:rsidR="000E1A8E">
        <w:rPr>
          <w:rFonts w:ascii="Arial" w:eastAsia="Times New Roman" w:hAnsi="Arial" w:cs="Arial"/>
          <w:b/>
          <w:sz w:val="20"/>
          <w:szCs w:val="20"/>
          <w:lang w:eastAsia="pt-BR"/>
        </w:rPr>
      </w:r>
      <w:r w:rsidR="000E1A8E">
        <w:rPr>
          <w:rFonts w:ascii="Arial" w:eastAsia="Times New Roman" w:hAnsi="Arial" w:cs="Arial"/>
          <w:b/>
          <w:sz w:val="20"/>
          <w:szCs w:val="20"/>
          <w:lang w:eastAsia="pt-BR"/>
        </w:rPr>
        <w:fldChar w:fldCharType="separate"/>
      </w:r>
      <w:r w:rsidR="00AE6AB2">
        <w:rPr>
          <w:rFonts w:ascii="Arial" w:eastAsia="Times New Roman" w:hAnsi="Arial" w:cs="Arial"/>
          <w:b/>
          <w:sz w:val="20"/>
          <w:szCs w:val="20"/>
          <w:lang w:eastAsia="pt-BR"/>
        </w:rPr>
        <w:t> </w:t>
      </w:r>
      <w:r w:rsidR="00AE6AB2">
        <w:rPr>
          <w:rFonts w:ascii="Arial" w:eastAsia="Times New Roman" w:hAnsi="Arial" w:cs="Arial"/>
          <w:b/>
          <w:sz w:val="20"/>
          <w:szCs w:val="20"/>
          <w:lang w:eastAsia="pt-BR"/>
        </w:rPr>
        <w:t> </w:t>
      </w:r>
      <w:r w:rsidR="00AE6AB2">
        <w:rPr>
          <w:rFonts w:ascii="Arial" w:eastAsia="Times New Roman" w:hAnsi="Arial" w:cs="Arial"/>
          <w:b/>
          <w:sz w:val="20"/>
          <w:szCs w:val="20"/>
          <w:lang w:eastAsia="pt-BR"/>
        </w:rPr>
        <w:t> </w:t>
      </w:r>
      <w:r w:rsidR="00AE6AB2">
        <w:rPr>
          <w:rFonts w:ascii="Arial" w:eastAsia="Times New Roman" w:hAnsi="Arial" w:cs="Arial"/>
          <w:b/>
          <w:sz w:val="20"/>
          <w:szCs w:val="20"/>
          <w:lang w:eastAsia="pt-BR"/>
        </w:rPr>
        <w:t> </w:t>
      </w:r>
      <w:r w:rsidR="00AE6AB2">
        <w:rPr>
          <w:rFonts w:ascii="Arial" w:eastAsia="Times New Roman" w:hAnsi="Arial" w:cs="Arial"/>
          <w:b/>
          <w:sz w:val="20"/>
          <w:szCs w:val="20"/>
          <w:lang w:eastAsia="pt-BR"/>
        </w:rPr>
        <w:t> </w:t>
      </w:r>
      <w:r w:rsidR="000E1A8E">
        <w:rPr>
          <w:rFonts w:ascii="Arial" w:eastAsia="Times New Roman" w:hAnsi="Arial" w:cs="Arial"/>
          <w:b/>
          <w:sz w:val="20"/>
          <w:szCs w:val="20"/>
          <w:lang w:eastAsia="pt-BR"/>
        </w:rPr>
        <w:fldChar w:fldCharType="end"/>
      </w:r>
      <w:bookmarkEnd w:id="26"/>
    </w:p>
    <w:p w:rsidR="00471E6C" w:rsidRDefault="00471E6C" w:rsidP="005323CB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5323CB" w:rsidRPr="00471E6C" w:rsidRDefault="00471E6C" w:rsidP="005323CB">
      <w:pPr>
        <w:jc w:val="both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r w:rsidR="00816D6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</w:t>
      </w:r>
      <w:r w:rsidR="00816D6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Assinatura:  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____________________________________</w:t>
      </w:r>
      <w:r w:rsidR="00816D6B">
        <w:rPr>
          <w:rFonts w:ascii="Arial" w:eastAsia="Times New Roman" w:hAnsi="Arial" w:cs="Arial"/>
          <w:b/>
          <w:sz w:val="20"/>
          <w:szCs w:val="20"/>
          <w:lang w:eastAsia="pt-BR"/>
        </w:rPr>
        <w:t>_____________</w:t>
      </w:r>
      <w:r w:rsidR="005323C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          </w:t>
      </w:r>
    </w:p>
    <w:sectPr w:rsidR="005323CB" w:rsidRPr="00471E6C" w:rsidSect="004F41C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04" w:right="1134" w:bottom="1361" w:left="170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C1E" w:rsidRDefault="00EB1C1E" w:rsidP="00B240B6">
      <w:pPr>
        <w:spacing w:after="0" w:line="240" w:lineRule="auto"/>
      </w:pPr>
      <w:r>
        <w:separator/>
      </w:r>
    </w:p>
  </w:endnote>
  <w:endnote w:type="continuationSeparator" w:id="0">
    <w:p w:rsidR="00EB1C1E" w:rsidRDefault="00EB1C1E" w:rsidP="00B2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79" w:rsidRPr="00A96DA9" w:rsidRDefault="00746179" w:rsidP="00CA0728">
    <w:pPr>
      <w:pStyle w:val="Rodap"/>
      <w:jc w:val="center"/>
      <w:rPr>
        <w:rFonts w:ascii="Arial" w:hAnsi="Arial" w:cs="Arial"/>
        <w:sz w:val="21"/>
        <w:szCs w:val="21"/>
      </w:rPr>
    </w:pPr>
    <w:r w:rsidRPr="00A96DA9">
      <w:rPr>
        <w:rFonts w:ascii="Arial" w:hAnsi="Arial" w:cs="Arial"/>
        <w:sz w:val="21"/>
        <w:szCs w:val="21"/>
      </w:rPr>
      <w:t>Rua Tiradentes, 30, 3º andar, sala 309 – Centro | 44571-115 | Santo Antônio de Jesus-BA |.</w:t>
    </w:r>
  </w:p>
  <w:p w:rsidR="00746179" w:rsidRPr="00A96DA9" w:rsidRDefault="00746179" w:rsidP="00692FB1">
    <w:pPr>
      <w:pStyle w:val="Rodap"/>
      <w:jc w:val="center"/>
      <w:rPr>
        <w:rFonts w:ascii="Arial" w:hAnsi="Arial" w:cs="Arial"/>
        <w:sz w:val="21"/>
        <w:szCs w:val="21"/>
      </w:rPr>
    </w:pPr>
    <w:r w:rsidRPr="00A96DA9">
      <w:rPr>
        <w:rFonts w:ascii="Arial" w:hAnsi="Arial" w:cs="Arial"/>
        <w:sz w:val="21"/>
        <w:szCs w:val="21"/>
      </w:rPr>
      <w:t xml:space="preserve">75 3632-8836 | santoantoniodejesus@osbrasil.org.br | www.osbrasil.org.br/santoantoniodejesus | </w:t>
    </w:r>
  </w:p>
  <w:p w:rsidR="00746179" w:rsidRPr="00A96DA9" w:rsidRDefault="00746179" w:rsidP="00692FB1">
    <w:pPr>
      <w:pStyle w:val="Rodap"/>
      <w:jc w:val="center"/>
      <w:rPr>
        <w:rFonts w:ascii="Arial" w:hAnsi="Arial" w:cs="Arial"/>
        <w:sz w:val="21"/>
        <w:szCs w:val="21"/>
      </w:rPr>
    </w:pPr>
    <w:r w:rsidRPr="00A96DA9">
      <w:rPr>
        <w:rFonts w:ascii="Arial" w:hAnsi="Arial" w:cs="Arial"/>
        <w:sz w:val="21"/>
        <w:szCs w:val="21"/>
      </w:rPr>
      <w:t>facebook.com/ObservatorioSocialSAJ | twitter.com/OS_SAJ</w:t>
    </w:r>
  </w:p>
  <w:p w:rsidR="00746179" w:rsidRPr="00A96DA9" w:rsidRDefault="00746179" w:rsidP="00CA0728">
    <w:pPr>
      <w:pStyle w:val="Rodap"/>
      <w:jc w:val="center"/>
      <w:rPr>
        <w:rFonts w:ascii="Arial" w:hAnsi="Arial" w:cs="Arial"/>
        <w:color w:val="FF0000"/>
        <w:sz w:val="21"/>
        <w:szCs w:val="21"/>
      </w:rPr>
    </w:pPr>
  </w:p>
  <w:p w:rsidR="00746179" w:rsidRPr="00A96DA9" w:rsidRDefault="00746179">
    <w:pPr>
      <w:pStyle w:val="Rodap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C1E" w:rsidRDefault="00EB1C1E" w:rsidP="00B240B6">
      <w:pPr>
        <w:spacing w:after="0" w:line="240" w:lineRule="auto"/>
      </w:pPr>
      <w:r>
        <w:separator/>
      </w:r>
    </w:p>
  </w:footnote>
  <w:footnote w:type="continuationSeparator" w:id="0">
    <w:p w:rsidR="00EB1C1E" w:rsidRDefault="00EB1C1E" w:rsidP="00B2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79" w:rsidRDefault="00EB1C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2" o:spid="_x0000_s2053" type="#_x0000_t75" style="position:absolute;margin-left:0;margin-top:0;width:596.15pt;height:843.2pt;z-index:-251659264;mso-position-horizontal:center;mso-position-horizontal-relative:margin;mso-position-vertical:center;mso-position-vertical-relative:margin" o:allowincell="f">
          <v:imagedata r:id="rId1" o:title="Papel Timbrado_Corel 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79" w:rsidRDefault="00746179" w:rsidP="00654FC0">
    <w:pPr>
      <w:pStyle w:val="Cabealho"/>
      <w:tabs>
        <w:tab w:val="clear" w:pos="8504"/>
        <w:tab w:val="left" w:pos="6521"/>
        <w:tab w:val="left" w:pos="7513"/>
        <w:tab w:val="right" w:pos="10206"/>
      </w:tabs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0F3920C" wp14:editId="6B368FD4">
          <wp:simplePos x="0" y="0"/>
          <wp:positionH relativeFrom="column">
            <wp:posOffset>4604551</wp:posOffset>
          </wp:positionH>
          <wp:positionV relativeFrom="paragraph">
            <wp:posOffset>-365373</wp:posOffset>
          </wp:positionV>
          <wp:extent cx="1435762" cy="675861"/>
          <wp:effectExtent l="0" t="0" r="0" b="0"/>
          <wp:wrapNone/>
          <wp:docPr id="7" name="Imagem 0" descr="adaptação Santo Antôni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adaptação Santo Antôni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62" cy="675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1C1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3" o:spid="_x0000_s2054" type="#_x0000_t75" style="position:absolute;margin-left:-84.85pt;margin-top:-86.7pt;width:596.15pt;height:843.2pt;z-index:-251658240;mso-position-horizontal-relative:margin;mso-position-vertical-relative:margin" o:allowincell="f">
          <v:imagedata r:id="rId2" o:title="Papel Timbrado_Corel 1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179" w:rsidRDefault="00EB1C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366381" o:spid="_x0000_s2052" type="#_x0000_t75" style="position:absolute;margin-left:0;margin-top:0;width:596.15pt;height:843.2pt;z-index:-251660288;mso-position-horizontal:center;mso-position-horizontal-relative:margin;mso-position-vertical:center;mso-position-vertical-relative:margin" o:allowincell="f">
          <v:imagedata r:id="rId1" o:title="Papel Timbrado_Corel 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BA7B4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CC44E1"/>
    <w:multiLevelType w:val="hybridMultilevel"/>
    <w:tmpl w:val="484C0D94"/>
    <w:lvl w:ilvl="0" w:tplc="0416000F">
      <w:start w:val="1"/>
      <w:numFmt w:val="decimal"/>
      <w:lvlText w:val="%1."/>
      <w:lvlJc w:val="left"/>
      <w:pPr>
        <w:ind w:left="921" w:hanging="360"/>
      </w:pPr>
    </w:lvl>
    <w:lvl w:ilvl="1" w:tplc="04160019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4C620B31"/>
    <w:multiLevelType w:val="hybridMultilevel"/>
    <w:tmpl w:val="153E2E2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DD223D0"/>
    <w:multiLevelType w:val="hybridMultilevel"/>
    <w:tmpl w:val="4802C7F4"/>
    <w:lvl w:ilvl="0" w:tplc="0416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53DE2BBA"/>
    <w:multiLevelType w:val="hybridMultilevel"/>
    <w:tmpl w:val="822C41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F1C4E"/>
    <w:multiLevelType w:val="hybridMultilevel"/>
    <w:tmpl w:val="160873BE"/>
    <w:lvl w:ilvl="0" w:tplc="DE8AEA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9"/>
    <w:rsid w:val="00002223"/>
    <w:rsid w:val="00002350"/>
    <w:rsid w:val="00003D88"/>
    <w:rsid w:val="0000582F"/>
    <w:rsid w:val="00010D03"/>
    <w:rsid w:val="00011ACB"/>
    <w:rsid w:val="00012C97"/>
    <w:rsid w:val="00014EE2"/>
    <w:rsid w:val="000226DF"/>
    <w:rsid w:val="00027363"/>
    <w:rsid w:val="00032538"/>
    <w:rsid w:val="00034B4C"/>
    <w:rsid w:val="00035964"/>
    <w:rsid w:val="00036AF0"/>
    <w:rsid w:val="00045D5E"/>
    <w:rsid w:val="00046E3C"/>
    <w:rsid w:val="00047FAF"/>
    <w:rsid w:val="000513B7"/>
    <w:rsid w:val="00052C95"/>
    <w:rsid w:val="00056509"/>
    <w:rsid w:val="0005762A"/>
    <w:rsid w:val="00057C92"/>
    <w:rsid w:val="000609D6"/>
    <w:rsid w:val="0006102D"/>
    <w:rsid w:val="000628AE"/>
    <w:rsid w:val="0006397D"/>
    <w:rsid w:val="0006668C"/>
    <w:rsid w:val="00066F87"/>
    <w:rsid w:val="00071552"/>
    <w:rsid w:val="00071C33"/>
    <w:rsid w:val="00074EC7"/>
    <w:rsid w:val="00076CBA"/>
    <w:rsid w:val="000772A1"/>
    <w:rsid w:val="0007732B"/>
    <w:rsid w:val="000859A6"/>
    <w:rsid w:val="0009064B"/>
    <w:rsid w:val="00094004"/>
    <w:rsid w:val="0009417C"/>
    <w:rsid w:val="00097DBA"/>
    <w:rsid w:val="00097F25"/>
    <w:rsid w:val="000A0C9A"/>
    <w:rsid w:val="000A19C0"/>
    <w:rsid w:val="000A3773"/>
    <w:rsid w:val="000A45EA"/>
    <w:rsid w:val="000A62C3"/>
    <w:rsid w:val="000C0943"/>
    <w:rsid w:val="000C227C"/>
    <w:rsid w:val="000C32C0"/>
    <w:rsid w:val="000C4796"/>
    <w:rsid w:val="000C6354"/>
    <w:rsid w:val="000C660B"/>
    <w:rsid w:val="000C794D"/>
    <w:rsid w:val="000D2159"/>
    <w:rsid w:val="000D35ED"/>
    <w:rsid w:val="000D3CC3"/>
    <w:rsid w:val="000D3DC7"/>
    <w:rsid w:val="000D6AE1"/>
    <w:rsid w:val="000D6C3E"/>
    <w:rsid w:val="000D701E"/>
    <w:rsid w:val="000D70BB"/>
    <w:rsid w:val="000E1943"/>
    <w:rsid w:val="000E1A8E"/>
    <w:rsid w:val="000F08A5"/>
    <w:rsid w:val="000F1012"/>
    <w:rsid w:val="000F1FA2"/>
    <w:rsid w:val="000F3CC9"/>
    <w:rsid w:val="000F4E18"/>
    <w:rsid w:val="0010064A"/>
    <w:rsid w:val="0010559C"/>
    <w:rsid w:val="00107F91"/>
    <w:rsid w:val="001125AC"/>
    <w:rsid w:val="00112F12"/>
    <w:rsid w:val="00113529"/>
    <w:rsid w:val="00113783"/>
    <w:rsid w:val="00114A90"/>
    <w:rsid w:val="00114F68"/>
    <w:rsid w:val="00116A87"/>
    <w:rsid w:val="001201AC"/>
    <w:rsid w:val="00120760"/>
    <w:rsid w:val="001230E8"/>
    <w:rsid w:val="00125D20"/>
    <w:rsid w:val="0012641D"/>
    <w:rsid w:val="00126F25"/>
    <w:rsid w:val="00130008"/>
    <w:rsid w:val="001321D2"/>
    <w:rsid w:val="00133B63"/>
    <w:rsid w:val="0013539F"/>
    <w:rsid w:val="00146828"/>
    <w:rsid w:val="00146F7F"/>
    <w:rsid w:val="0014726E"/>
    <w:rsid w:val="00150DF3"/>
    <w:rsid w:val="00151BE7"/>
    <w:rsid w:val="00153134"/>
    <w:rsid w:val="0015369B"/>
    <w:rsid w:val="00154BAB"/>
    <w:rsid w:val="00157F16"/>
    <w:rsid w:val="00162BA8"/>
    <w:rsid w:val="00162D84"/>
    <w:rsid w:val="00163929"/>
    <w:rsid w:val="00163C0E"/>
    <w:rsid w:val="00164E8D"/>
    <w:rsid w:val="00165170"/>
    <w:rsid w:val="00166832"/>
    <w:rsid w:val="001714E9"/>
    <w:rsid w:val="00180066"/>
    <w:rsid w:val="0018037E"/>
    <w:rsid w:val="0018271C"/>
    <w:rsid w:val="00183062"/>
    <w:rsid w:val="00186456"/>
    <w:rsid w:val="00187FB3"/>
    <w:rsid w:val="00190197"/>
    <w:rsid w:val="001955C6"/>
    <w:rsid w:val="001961F4"/>
    <w:rsid w:val="0019632E"/>
    <w:rsid w:val="00197FC4"/>
    <w:rsid w:val="001A1388"/>
    <w:rsid w:val="001A1AC4"/>
    <w:rsid w:val="001A1DBF"/>
    <w:rsid w:val="001A2735"/>
    <w:rsid w:val="001B1181"/>
    <w:rsid w:val="001B5A44"/>
    <w:rsid w:val="001C01F2"/>
    <w:rsid w:val="001C3A10"/>
    <w:rsid w:val="001C4D66"/>
    <w:rsid w:val="001C6FF0"/>
    <w:rsid w:val="001D0A15"/>
    <w:rsid w:val="001D143E"/>
    <w:rsid w:val="001D388B"/>
    <w:rsid w:val="001D5695"/>
    <w:rsid w:val="001D5D95"/>
    <w:rsid w:val="001D63C2"/>
    <w:rsid w:val="001D6C8E"/>
    <w:rsid w:val="001E0C02"/>
    <w:rsid w:val="001E1D8C"/>
    <w:rsid w:val="001E28A3"/>
    <w:rsid w:val="001E2DF4"/>
    <w:rsid w:val="001E37CD"/>
    <w:rsid w:val="001E7AA8"/>
    <w:rsid w:val="001F034B"/>
    <w:rsid w:val="001F163F"/>
    <w:rsid w:val="001F297E"/>
    <w:rsid w:val="001F405C"/>
    <w:rsid w:val="001F483B"/>
    <w:rsid w:val="001F5C46"/>
    <w:rsid w:val="001F6ACE"/>
    <w:rsid w:val="00200E0B"/>
    <w:rsid w:val="0020414F"/>
    <w:rsid w:val="00205DBB"/>
    <w:rsid w:val="00211B94"/>
    <w:rsid w:val="002178A6"/>
    <w:rsid w:val="00221D03"/>
    <w:rsid w:val="00222612"/>
    <w:rsid w:val="00222852"/>
    <w:rsid w:val="00225874"/>
    <w:rsid w:val="002268F2"/>
    <w:rsid w:val="00230218"/>
    <w:rsid w:val="0023055B"/>
    <w:rsid w:val="00230AD0"/>
    <w:rsid w:val="0023243C"/>
    <w:rsid w:val="002338A9"/>
    <w:rsid w:val="002347A5"/>
    <w:rsid w:val="00235498"/>
    <w:rsid w:val="00235F9F"/>
    <w:rsid w:val="00236440"/>
    <w:rsid w:val="002364AA"/>
    <w:rsid w:val="00237284"/>
    <w:rsid w:val="002423A2"/>
    <w:rsid w:val="00243E98"/>
    <w:rsid w:val="0024648D"/>
    <w:rsid w:val="00246B73"/>
    <w:rsid w:val="002514AE"/>
    <w:rsid w:val="002532B3"/>
    <w:rsid w:val="0025346A"/>
    <w:rsid w:val="0025493B"/>
    <w:rsid w:val="00254B84"/>
    <w:rsid w:val="00255F1D"/>
    <w:rsid w:val="00257997"/>
    <w:rsid w:val="00260488"/>
    <w:rsid w:val="00260BF8"/>
    <w:rsid w:val="00261A6D"/>
    <w:rsid w:val="002668EE"/>
    <w:rsid w:val="00266C95"/>
    <w:rsid w:val="002722C1"/>
    <w:rsid w:val="00273869"/>
    <w:rsid w:val="0027572F"/>
    <w:rsid w:val="00275F9C"/>
    <w:rsid w:val="00281994"/>
    <w:rsid w:val="0028268B"/>
    <w:rsid w:val="00287AEF"/>
    <w:rsid w:val="0029186A"/>
    <w:rsid w:val="00294AEB"/>
    <w:rsid w:val="002A1B37"/>
    <w:rsid w:val="002A1EB2"/>
    <w:rsid w:val="002A21E8"/>
    <w:rsid w:val="002A66D8"/>
    <w:rsid w:val="002B28E6"/>
    <w:rsid w:val="002B655A"/>
    <w:rsid w:val="002B66DB"/>
    <w:rsid w:val="002B7A72"/>
    <w:rsid w:val="002C0874"/>
    <w:rsid w:val="002C16C3"/>
    <w:rsid w:val="002D0182"/>
    <w:rsid w:val="002D1800"/>
    <w:rsid w:val="002D37E4"/>
    <w:rsid w:val="002D4794"/>
    <w:rsid w:val="002D650D"/>
    <w:rsid w:val="002E2B6E"/>
    <w:rsid w:val="002E6569"/>
    <w:rsid w:val="002F0E83"/>
    <w:rsid w:val="002F1D18"/>
    <w:rsid w:val="002F2E0C"/>
    <w:rsid w:val="002F4AC3"/>
    <w:rsid w:val="002F5BD6"/>
    <w:rsid w:val="002F5EC4"/>
    <w:rsid w:val="00301455"/>
    <w:rsid w:val="00301F83"/>
    <w:rsid w:val="00302427"/>
    <w:rsid w:val="003043E9"/>
    <w:rsid w:val="003053F8"/>
    <w:rsid w:val="00305BD7"/>
    <w:rsid w:val="00307355"/>
    <w:rsid w:val="003103F9"/>
    <w:rsid w:val="003128A1"/>
    <w:rsid w:val="00314E41"/>
    <w:rsid w:val="0031555C"/>
    <w:rsid w:val="003165E1"/>
    <w:rsid w:val="003202C8"/>
    <w:rsid w:val="003211BE"/>
    <w:rsid w:val="00321ACD"/>
    <w:rsid w:val="003257A2"/>
    <w:rsid w:val="003258AB"/>
    <w:rsid w:val="00325D0E"/>
    <w:rsid w:val="003264CE"/>
    <w:rsid w:val="00327946"/>
    <w:rsid w:val="003303F8"/>
    <w:rsid w:val="00330EDB"/>
    <w:rsid w:val="00336109"/>
    <w:rsid w:val="0033650D"/>
    <w:rsid w:val="00336BC6"/>
    <w:rsid w:val="0034526F"/>
    <w:rsid w:val="00345D90"/>
    <w:rsid w:val="00346E22"/>
    <w:rsid w:val="00347192"/>
    <w:rsid w:val="0035624E"/>
    <w:rsid w:val="0035683B"/>
    <w:rsid w:val="003630D2"/>
    <w:rsid w:val="003641CD"/>
    <w:rsid w:val="00365096"/>
    <w:rsid w:val="00365AB6"/>
    <w:rsid w:val="003664D7"/>
    <w:rsid w:val="00366B6F"/>
    <w:rsid w:val="003671BE"/>
    <w:rsid w:val="00367B1B"/>
    <w:rsid w:val="00372EE4"/>
    <w:rsid w:val="00373C78"/>
    <w:rsid w:val="0037400F"/>
    <w:rsid w:val="00374A55"/>
    <w:rsid w:val="00375760"/>
    <w:rsid w:val="0037715D"/>
    <w:rsid w:val="003778DC"/>
    <w:rsid w:val="003808CA"/>
    <w:rsid w:val="003817EE"/>
    <w:rsid w:val="00384214"/>
    <w:rsid w:val="003877CF"/>
    <w:rsid w:val="00387A4E"/>
    <w:rsid w:val="0039133D"/>
    <w:rsid w:val="00393188"/>
    <w:rsid w:val="003931A4"/>
    <w:rsid w:val="0039470B"/>
    <w:rsid w:val="0039661F"/>
    <w:rsid w:val="003976CD"/>
    <w:rsid w:val="003A18BA"/>
    <w:rsid w:val="003A59AF"/>
    <w:rsid w:val="003B0F28"/>
    <w:rsid w:val="003B2FFC"/>
    <w:rsid w:val="003B4762"/>
    <w:rsid w:val="003C0351"/>
    <w:rsid w:val="003C0EFB"/>
    <w:rsid w:val="003C1C1D"/>
    <w:rsid w:val="003C2C37"/>
    <w:rsid w:val="003C4159"/>
    <w:rsid w:val="003C51F0"/>
    <w:rsid w:val="003C596F"/>
    <w:rsid w:val="003C7370"/>
    <w:rsid w:val="003C7491"/>
    <w:rsid w:val="003D0590"/>
    <w:rsid w:val="003D1EDB"/>
    <w:rsid w:val="003D26F8"/>
    <w:rsid w:val="003E1372"/>
    <w:rsid w:val="003E1F72"/>
    <w:rsid w:val="003E4B3F"/>
    <w:rsid w:val="003E7909"/>
    <w:rsid w:val="003F0A5D"/>
    <w:rsid w:val="003F2FB6"/>
    <w:rsid w:val="003F350F"/>
    <w:rsid w:val="003F4BC4"/>
    <w:rsid w:val="003F750B"/>
    <w:rsid w:val="00400616"/>
    <w:rsid w:val="00401FD5"/>
    <w:rsid w:val="00402A58"/>
    <w:rsid w:val="00406720"/>
    <w:rsid w:val="00406D1D"/>
    <w:rsid w:val="004070E8"/>
    <w:rsid w:val="00407682"/>
    <w:rsid w:val="00413D6B"/>
    <w:rsid w:val="00414237"/>
    <w:rsid w:val="00417ED0"/>
    <w:rsid w:val="00421CD7"/>
    <w:rsid w:val="00422166"/>
    <w:rsid w:val="004226E3"/>
    <w:rsid w:val="00422F26"/>
    <w:rsid w:val="004236C6"/>
    <w:rsid w:val="004263B2"/>
    <w:rsid w:val="0043393F"/>
    <w:rsid w:val="00433D86"/>
    <w:rsid w:val="004355B6"/>
    <w:rsid w:val="00437277"/>
    <w:rsid w:val="00437BFA"/>
    <w:rsid w:val="0044324E"/>
    <w:rsid w:val="0044334D"/>
    <w:rsid w:val="00444259"/>
    <w:rsid w:val="00447A9E"/>
    <w:rsid w:val="00450767"/>
    <w:rsid w:val="004510FB"/>
    <w:rsid w:val="00452824"/>
    <w:rsid w:val="00453465"/>
    <w:rsid w:val="00454305"/>
    <w:rsid w:val="004551F4"/>
    <w:rsid w:val="00455613"/>
    <w:rsid w:val="004556B4"/>
    <w:rsid w:val="00457FAD"/>
    <w:rsid w:val="00461820"/>
    <w:rsid w:val="004635BC"/>
    <w:rsid w:val="00465B10"/>
    <w:rsid w:val="004676DB"/>
    <w:rsid w:val="00471AF1"/>
    <w:rsid w:val="00471E6C"/>
    <w:rsid w:val="00473311"/>
    <w:rsid w:val="004739AB"/>
    <w:rsid w:val="00474430"/>
    <w:rsid w:val="00474D81"/>
    <w:rsid w:val="00475C3A"/>
    <w:rsid w:val="004848C9"/>
    <w:rsid w:val="00485941"/>
    <w:rsid w:val="00491A23"/>
    <w:rsid w:val="00491E90"/>
    <w:rsid w:val="004A1FDA"/>
    <w:rsid w:val="004A31E2"/>
    <w:rsid w:val="004A48B3"/>
    <w:rsid w:val="004A738B"/>
    <w:rsid w:val="004B2C4D"/>
    <w:rsid w:val="004B57D8"/>
    <w:rsid w:val="004B74A9"/>
    <w:rsid w:val="004C1556"/>
    <w:rsid w:val="004C627F"/>
    <w:rsid w:val="004D4ECA"/>
    <w:rsid w:val="004D5299"/>
    <w:rsid w:val="004D6232"/>
    <w:rsid w:val="004E495E"/>
    <w:rsid w:val="004E4A56"/>
    <w:rsid w:val="004E607F"/>
    <w:rsid w:val="004F04EF"/>
    <w:rsid w:val="004F0A8A"/>
    <w:rsid w:val="004F21DB"/>
    <w:rsid w:val="004F41CE"/>
    <w:rsid w:val="004F47A6"/>
    <w:rsid w:val="004F5C2B"/>
    <w:rsid w:val="0050167D"/>
    <w:rsid w:val="00504123"/>
    <w:rsid w:val="005066FD"/>
    <w:rsid w:val="00513163"/>
    <w:rsid w:val="005165F7"/>
    <w:rsid w:val="00517129"/>
    <w:rsid w:val="00522CDC"/>
    <w:rsid w:val="005236B4"/>
    <w:rsid w:val="005243ED"/>
    <w:rsid w:val="00526F31"/>
    <w:rsid w:val="005305CA"/>
    <w:rsid w:val="005314E5"/>
    <w:rsid w:val="00531B88"/>
    <w:rsid w:val="005323CB"/>
    <w:rsid w:val="0053282F"/>
    <w:rsid w:val="005374F0"/>
    <w:rsid w:val="00541118"/>
    <w:rsid w:val="0054166A"/>
    <w:rsid w:val="00543E6B"/>
    <w:rsid w:val="00546D41"/>
    <w:rsid w:val="005504C4"/>
    <w:rsid w:val="00554BF2"/>
    <w:rsid w:val="00555D56"/>
    <w:rsid w:val="00560F5E"/>
    <w:rsid w:val="00563B13"/>
    <w:rsid w:val="00564211"/>
    <w:rsid w:val="0056675A"/>
    <w:rsid w:val="00570F8F"/>
    <w:rsid w:val="005743C7"/>
    <w:rsid w:val="00575BAA"/>
    <w:rsid w:val="005763D4"/>
    <w:rsid w:val="00576911"/>
    <w:rsid w:val="00577053"/>
    <w:rsid w:val="00582A1A"/>
    <w:rsid w:val="00583F9E"/>
    <w:rsid w:val="0058547A"/>
    <w:rsid w:val="00590BC5"/>
    <w:rsid w:val="00590C1E"/>
    <w:rsid w:val="005911CF"/>
    <w:rsid w:val="00593130"/>
    <w:rsid w:val="00595145"/>
    <w:rsid w:val="005A36A9"/>
    <w:rsid w:val="005A3908"/>
    <w:rsid w:val="005A3918"/>
    <w:rsid w:val="005A4937"/>
    <w:rsid w:val="005A73A0"/>
    <w:rsid w:val="005A7DF6"/>
    <w:rsid w:val="005B079F"/>
    <w:rsid w:val="005B1E3A"/>
    <w:rsid w:val="005B2A8C"/>
    <w:rsid w:val="005B3853"/>
    <w:rsid w:val="005C2588"/>
    <w:rsid w:val="005C4A79"/>
    <w:rsid w:val="005C4EE4"/>
    <w:rsid w:val="005C7B9C"/>
    <w:rsid w:val="005D1D39"/>
    <w:rsid w:val="005D6E5B"/>
    <w:rsid w:val="005D7194"/>
    <w:rsid w:val="005D7E90"/>
    <w:rsid w:val="005E24A9"/>
    <w:rsid w:val="005E33E9"/>
    <w:rsid w:val="005E5506"/>
    <w:rsid w:val="005E74F1"/>
    <w:rsid w:val="005F02D9"/>
    <w:rsid w:val="005F0F77"/>
    <w:rsid w:val="005F1173"/>
    <w:rsid w:val="005F26F1"/>
    <w:rsid w:val="005F3798"/>
    <w:rsid w:val="005F385B"/>
    <w:rsid w:val="00600A25"/>
    <w:rsid w:val="006027C4"/>
    <w:rsid w:val="006029DE"/>
    <w:rsid w:val="006030F8"/>
    <w:rsid w:val="006050E4"/>
    <w:rsid w:val="006062B0"/>
    <w:rsid w:val="006072B2"/>
    <w:rsid w:val="00610BE2"/>
    <w:rsid w:val="00612F46"/>
    <w:rsid w:val="00614FF1"/>
    <w:rsid w:val="006154D4"/>
    <w:rsid w:val="0061563A"/>
    <w:rsid w:val="006160B8"/>
    <w:rsid w:val="00616454"/>
    <w:rsid w:val="0062175E"/>
    <w:rsid w:val="006272DD"/>
    <w:rsid w:val="0062785E"/>
    <w:rsid w:val="00630217"/>
    <w:rsid w:val="00631931"/>
    <w:rsid w:val="00635673"/>
    <w:rsid w:val="006375A0"/>
    <w:rsid w:val="006439E7"/>
    <w:rsid w:val="00643C90"/>
    <w:rsid w:val="00647DAB"/>
    <w:rsid w:val="00653184"/>
    <w:rsid w:val="00654FC0"/>
    <w:rsid w:val="0065657E"/>
    <w:rsid w:val="0065704E"/>
    <w:rsid w:val="00661838"/>
    <w:rsid w:val="006624B1"/>
    <w:rsid w:val="006633A4"/>
    <w:rsid w:val="0066386B"/>
    <w:rsid w:val="00667EDD"/>
    <w:rsid w:val="0067037C"/>
    <w:rsid w:val="00674341"/>
    <w:rsid w:val="00676D78"/>
    <w:rsid w:val="00677FB6"/>
    <w:rsid w:val="00680BE2"/>
    <w:rsid w:val="0068444D"/>
    <w:rsid w:val="00686704"/>
    <w:rsid w:val="00686951"/>
    <w:rsid w:val="006873AD"/>
    <w:rsid w:val="00690C83"/>
    <w:rsid w:val="00692008"/>
    <w:rsid w:val="00692031"/>
    <w:rsid w:val="00692FB1"/>
    <w:rsid w:val="0069366D"/>
    <w:rsid w:val="00694CAC"/>
    <w:rsid w:val="00695D50"/>
    <w:rsid w:val="006A163E"/>
    <w:rsid w:val="006A1C8A"/>
    <w:rsid w:val="006A4B38"/>
    <w:rsid w:val="006A5159"/>
    <w:rsid w:val="006A5EB8"/>
    <w:rsid w:val="006A7928"/>
    <w:rsid w:val="006B07F6"/>
    <w:rsid w:val="006B1DBA"/>
    <w:rsid w:val="006B2884"/>
    <w:rsid w:val="006B2D1E"/>
    <w:rsid w:val="006B3058"/>
    <w:rsid w:val="006C2916"/>
    <w:rsid w:val="006C5A50"/>
    <w:rsid w:val="006C714F"/>
    <w:rsid w:val="006D3DA1"/>
    <w:rsid w:val="006D558A"/>
    <w:rsid w:val="006E1D26"/>
    <w:rsid w:val="006E32ED"/>
    <w:rsid w:val="006E41AE"/>
    <w:rsid w:val="006E628D"/>
    <w:rsid w:val="006E6AD3"/>
    <w:rsid w:val="006E6F91"/>
    <w:rsid w:val="006F1FE6"/>
    <w:rsid w:val="006F6DAA"/>
    <w:rsid w:val="006F7B5A"/>
    <w:rsid w:val="00702293"/>
    <w:rsid w:val="00702E1D"/>
    <w:rsid w:val="0070417D"/>
    <w:rsid w:val="00704AE4"/>
    <w:rsid w:val="007079CE"/>
    <w:rsid w:val="00727F74"/>
    <w:rsid w:val="0073246B"/>
    <w:rsid w:val="00732C73"/>
    <w:rsid w:val="0073404C"/>
    <w:rsid w:val="0073593B"/>
    <w:rsid w:val="00735AEA"/>
    <w:rsid w:val="00736AE1"/>
    <w:rsid w:val="007402F4"/>
    <w:rsid w:val="007416D4"/>
    <w:rsid w:val="007426E2"/>
    <w:rsid w:val="00742FFC"/>
    <w:rsid w:val="0074580E"/>
    <w:rsid w:val="00746179"/>
    <w:rsid w:val="0074632C"/>
    <w:rsid w:val="00746C6F"/>
    <w:rsid w:val="00753549"/>
    <w:rsid w:val="0075566F"/>
    <w:rsid w:val="00755B60"/>
    <w:rsid w:val="00766D9B"/>
    <w:rsid w:val="007727AF"/>
    <w:rsid w:val="0077682E"/>
    <w:rsid w:val="00776D51"/>
    <w:rsid w:val="00777EFB"/>
    <w:rsid w:val="007849D7"/>
    <w:rsid w:val="00785769"/>
    <w:rsid w:val="00786111"/>
    <w:rsid w:val="00786821"/>
    <w:rsid w:val="00796EB0"/>
    <w:rsid w:val="00797349"/>
    <w:rsid w:val="00797F23"/>
    <w:rsid w:val="007A0A42"/>
    <w:rsid w:val="007A1172"/>
    <w:rsid w:val="007A12EA"/>
    <w:rsid w:val="007A2F9F"/>
    <w:rsid w:val="007A4CD6"/>
    <w:rsid w:val="007B0D65"/>
    <w:rsid w:val="007B2AED"/>
    <w:rsid w:val="007B57C5"/>
    <w:rsid w:val="007C0E44"/>
    <w:rsid w:val="007C25AA"/>
    <w:rsid w:val="007C2F5C"/>
    <w:rsid w:val="007C563D"/>
    <w:rsid w:val="007C5B26"/>
    <w:rsid w:val="007C70F9"/>
    <w:rsid w:val="007C7544"/>
    <w:rsid w:val="007D161B"/>
    <w:rsid w:val="007D2EDE"/>
    <w:rsid w:val="007D4F61"/>
    <w:rsid w:val="007D76D4"/>
    <w:rsid w:val="007D79CB"/>
    <w:rsid w:val="007E2744"/>
    <w:rsid w:val="007E4DEF"/>
    <w:rsid w:val="007E6DA1"/>
    <w:rsid w:val="007E6FDB"/>
    <w:rsid w:val="007F0C5A"/>
    <w:rsid w:val="007F205A"/>
    <w:rsid w:val="007F3DF0"/>
    <w:rsid w:val="00807F0F"/>
    <w:rsid w:val="00813110"/>
    <w:rsid w:val="00815E39"/>
    <w:rsid w:val="00816D6B"/>
    <w:rsid w:val="0082366E"/>
    <w:rsid w:val="00827888"/>
    <w:rsid w:val="00831579"/>
    <w:rsid w:val="00832201"/>
    <w:rsid w:val="00834F5B"/>
    <w:rsid w:val="00835145"/>
    <w:rsid w:val="0083787D"/>
    <w:rsid w:val="00837A1A"/>
    <w:rsid w:val="008400EA"/>
    <w:rsid w:val="00842733"/>
    <w:rsid w:val="00842C51"/>
    <w:rsid w:val="00844BD1"/>
    <w:rsid w:val="0084744D"/>
    <w:rsid w:val="008505BC"/>
    <w:rsid w:val="00850C5B"/>
    <w:rsid w:val="008518B4"/>
    <w:rsid w:val="00862A53"/>
    <w:rsid w:val="00866041"/>
    <w:rsid w:val="00871F92"/>
    <w:rsid w:val="00876658"/>
    <w:rsid w:val="008826A2"/>
    <w:rsid w:val="00883624"/>
    <w:rsid w:val="00890E84"/>
    <w:rsid w:val="008956B1"/>
    <w:rsid w:val="00895A82"/>
    <w:rsid w:val="0089716B"/>
    <w:rsid w:val="008A1139"/>
    <w:rsid w:val="008A1AA2"/>
    <w:rsid w:val="008A2D0D"/>
    <w:rsid w:val="008A4928"/>
    <w:rsid w:val="008A5240"/>
    <w:rsid w:val="008A6DA2"/>
    <w:rsid w:val="008B5C82"/>
    <w:rsid w:val="008B5FB8"/>
    <w:rsid w:val="008B61BF"/>
    <w:rsid w:val="008C107B"/>
    <w:rsid w:val="008C24DE"/>
    <w:rsid w:val="008C354B"/>
    <w:rsid w:val="008C359C"/>
    <w:rsid w:val="008C717B"/>
    <w:rsid w:val="008C7FFC"/>
    <w:rsid w:val="008D1144"/>
    <w:rsid w:val="008D357A"/>
    <w:rsid w:val="008D4450"/>
    <w:rsid w:val="008D7394"/>
    <w:rsid w:val="008D74B5"/>
    <w:rsid w:val="008E1BCF"/>
    <w:rsid w:val="008E1C7F"/>
    <w:rsid w:val="008E764A"/>
    <w:rsid w:val="008E7827"/>
    <w:rsid w:val="008F00B4"/>
    <w:rsid w:val="008F264F"/>
    <w:rsid w:val="008F58E1"/>
    <w:rsid w:val="008F6A3E"/>
    <w:rsid w:val="00900BB0"/>
    <w:rsid w:val="00900E05"/>
    <w:rsid w:val="009011FE"/>
    <w:rsid w:val="00902A83"/>
    <w:rsid w:val="00903B2F"/>
    <w:rsid w:val="009043D2"/>
    <w:rsid w:val="00904FF2"/>
    <w:rsid w:val="00911A08"/>
    <w:rsid w:val="00911D56"/>
    <w:rsid w:val="00912A78"/>
    <w:rsid w:val="009144BB"/>
    <w:rsid w:val="00915FCB"/>
    <w:rsid w:val="0092641B"/>
    <w:rsid w:val="009269E6"/>
    <w:rsid w:val="00931252"/>
    <w:rsid w:val="00931883"/>
    <w:rsid w:val="009318CA"/>
    <w:rsid w:val="00932830"/>
    <w:rsid w:val="00932F62"/>
    <w:rsid w:val="0093516E"/>
    <w:rsid w:val="009378B6"/>
    <w:rsid w:val="009379CE"/>
    <w:rsid w:val="00943EE1"/>
    <w:rsid w:val="00944F05"/>
    <w:rsid w:val="009455A7"/>
    <w:rsid w:val="00946FB2"/>
    <w:rsid w:val="009474C1"/>
    <w:rsid w:val="00947B1D"/>
    <w:rsid w:val="00950245"/>
    <w:rsid w:val="00950BDA"/>
    <w:rsid w:val="009512AD"/>
    <w:rsid w:val="0095171D"/>
    <w:rsid w:val="009522EC"/>
    <w:rsid w:val="00952C28"/>
    <w:rsid w:val="009534FB"/>
    <w:rsid w:val="00954924"/>
    <w:rsid w:val="00961ABB"/>
    <w:rsid w:val="00964852"/>
    <w:rsid w:val="00970CB9"/>
    <w:rsid w:val="009716AC"/>
    <w:rsid w:val="00973ED1"/>
    <w:rsid w:val="00976422"/>
    <w:rsid w:val="00980D58"/>
    <w:rsid w:val="00981860"/>
    <w:rsid w:val="009869E1"/>
    <w:rsid w:val="00986A31"/>
    <w:rsid w:val="00987D2F"/>
    <w:rsid w:val="009910B8"/>
    <w:rsid w:val="00991C74"/>
    <w:rsid w:val="00992B0E"/>
    <w:rsid w:val="00994FC7"/>
    <w:rsid w:val="009A1FDD"/>
    <w:rsid w:val="009A2101"/>
    <w:rsid w:val="009A31EE"/>
    <w:rsid w:val="009A3EB8"/>
    <w:rsid w:val="009B03EA"/>
    <w:rsid w:val="009B2B49"/>
    <w:rsid w:val="009B2B80"/>
    <w:rsid w:val="009B4EDB"/>
    <w:rsid w:val="009B5069"/>
    <w:rsid w:val="009B55E1"/>
    <w:rsid w:val="009B5C94"/>
    <w:rsid w:val="009B640C"/>
    <w:rsid w:val="009C0919"/>
    <w:rsid w:val="009C3697"/>
    <w:rsid w:val="009C3F05"/>
    <w:rsid w:val="009C4281"/>
    <w:rsid w:val="009C5A46"/>
    <w:rsid w:val="009C7854"/>
    <w:rsid w:val="009C7E2B"/>
    <w:rsid w:val="009D09DB"/>
    <w:rsid w:val="009D47F0"/>
    <w:rsid w:val="009D5617"/>
    <w:rsid w:val="009D5CF7"/>
    <w:rsid w:val="009E1CDB"/>
    <w:rsid w:val="009E2844"/>
    <w:rsid w:val="009E406D"/>
    <w:rsid w:val="009F0541"/>
    <w:rsid w:val="009F220B"/>
    <w:rsid w:val="009F57F2"/>
    <w:rsid w:val="009F6D0C"/>
    <w:rsid w:val="00A03613"/>
    <w:rsid w:val="00A046F7"/>
    <w:rsid w:val="00A06835"/>
    <w:rsid w:val="00A07003"/>
    <w:rsid w:val="00A12831"/>
    <w:rsid w:val="00A220D5"/>
    <w:rsid w:val="00A222AB"/>
    <w:rsid w:val="00A24993"/>
    <w:rsid w:val="00A25862"/>
    <w:rsid w:val="00A26A74"/>
    <w:rsid w:val="00A27037"/>
    <w:rsid w:val="00A27EB6"/>
    <w:rsid w:val="00A3050B"/>
    <w:rsid w:val="00A36AD9"/>
    <w:rsid w:val="00A422AF"/>
    <w:rsid w:val="00A4448D"/>
    <w:rsid w:val="00A46613"/>
    <w:rsid w:val="00A50B61"/>
    <w:rsid w:val="00A603D1"/>
    <w:rsid w:val="00A63121"/>
    <w:rsid w:val="00A66C7E"/>
    <w:rsid w:val="00A73C52"/>
    <w:rsid w:val="00A824E2"/>
    <w:rsid w:val="00A84266"/>
    <w:rsid w:val="00A87465"/>
    <w:rsid w:val="00A8772E"/>
    <w:rsid w:val="00A907DF"/>
    <w:rsid w:val="00A95592"/>
    <w:rsid w:val="00A96DA9"/>
    <w:rsid w:val="00AA5115"/>
    <w:rsid w:val="00AA54DE"/>
    <w:rsid w:val="00AA5AAF"/>
    <w:rsid w:val="00AA7A94"/>
    <w:rsid w:val="00AB22F3"/>
    <w:rsid w:val="00AB25A5"/>
    <w:rsid w:val="00AB3C6E"/>
    <w:rsid w:val="00AB45E2"/>
    <w:rsid w:val="00AC0358"/>
    <w:rsid w:val="00AC08CE"/>
    <w:rsid w:val="00AC14BE"/>
    <w:rsid w:val="00AC6041"/>
    <w:rsid w:val="00AD23E5"/>
    <w:rsid w:val="00AD3F94"/>
    <w:rsid w:val="00AD4755"/>
    <w:rsid w:val="00AE0394"/>
    <w:rsid w:val="00AE6AB2"/>
    <w:rsid w:val="00AF0EAA"/>
    <w:rsid w:val="00AF160B"/>
    <w:rsid w:val="00AF2C2A"/>
    <w:rsid w:val="00AF37E8"/>
    <w:rsid w:val="00AF6A19"/>
    <w:rsid w:val="00AF72CE"/>
    <w:rsid w:val="00B0281B"/>
    <w:rsid w:val="00B02940"/>
    <w:rsid w:val="00B030E9"/>
    <w:rsid w:val="00B03328"/>
    <w:rsid w:val="00B05803"/>
    <w:rsid w:val="00B05F76"/>
    <w:rsid w:val="00B068DB"/>
    <w:rsid w:val="00B07036"/>
    <w:rsid w:val="00B07807"/>
    <w:rsid w:val="00B15028"/>
    <w:rsid w:val="00B151AC"/>
    <w:rsid w:val="00B240B6"/>
    <w:rsid w:val="00B304E2"/>
    <w:rsid w:val="00B328F0"/>
    <w:rsid w:val="00B333BE"/>
    <w:rsid w:val="00B348DE"/>
    <w:rsid w:val="00B3552E"/>
    <w:rsid w:val="00B36D1C"/>
    <w:rsid w:val="00B421AF"/>
    <w:rsid w:val="00B42859"/>
    <w:rsid w:val="00B430E8"/>
    <w:rsid w:val="00B466DA"/>
    <w:rsid w:val="00B50BD0"/>
    <w:rsid w:val="00B528C7"/>
    <w:rsid w:val="00B6222F"/>
    <w:rsid w:val="00B63102"/>
    <w:rsid w:val="00B64660"/>
    <w:rsid w:val="00B70FCD"/>
    <w:rsid w:val="00B718EF"/>
    <w:rsid w:val="00B72671"/>
    <w:rsid w:val="00B750F7"/>
    <w:rsid w:val="00B76CEF"/>
    <w:rsid w:val="00B804D2"/>
    <w:rsid w:val="00B80BD5"/>
    <w:rsid w:val="00B84185"/>
    <w:rsid w:val="00B86969"/>
    <w:rsid w:val="00B900D9"/>
    <w:rsid w:val="00B9281D"/>
    <w:rsid w:val="00B92B66"/>
    <w:rsid w:val="00B978BE"/>
    <w:rsid w:val="00BA2230"/>
    <w:rsid w:val="00BA247E"/>
    <w:rsid w:val="00BA268B"/>
    <w:rsid w:val="00BA2F0A"/>
    <w:rsid w:val="00BA62CA"/>
    <w:rsid w:val="00BB1F22"/>
    <w:rsid w:val="00BB6A74"/>
    <w:rsid w:val="00BC12B8"/>
    <w:rsid w:val="00BC1BC1"/>
    <w:rsid w:val="00BC50A3"/>
    <w:rsid w:val="00BC5580"/>
    <w:rsid w:val="00BC5DA4"/>
    <w:rsid w:val="00BC6DB3"/>
    <w:rsid w:val="00BC7205"/>
    <w:rsid w:val="00BD3855"/>
    <w:rsid w:val="00BE4E38"/>
    <w:rsid w:val="00BF0376"/>
    <w:rsid w:val="00BF14BE"/>
    <w:rsid w:val="00BF3424"/>
    <w:rsid w:val="00BF34EE"/>
    <w:rsid w:val="00BF6421"/>
    <w:rsid w:val="00C002E7"/>
    <w:rsid w:val="00C012AA"/>
    <w:rsid w:val="00C034EF"/>
    <w:rsid w:val="00C07FA6"/>
    <w:rsid w:val="00C106CA"/>
    <w:rsid w:val="00C12653"/>
    <w:rsid w:val="00C137EC"/>
    <w:rsid w:val="00C14914"/>
    <w:rsid w:val="00C20DDC"/>
    <w:rsid w:val="00C223CB"/>
    <w:rsid w:val="00C23613"/>
    <w:rsid w:val="00C25E08"/>
    <w:rsid w:val="00C262F1"/>
    <w:rsid w:val="00C277D4"/>
    <w:rsid w:val="00C27B63"/>
    <w:rsid w:val="00C33C84"/>
    <w:rsid w:val="00C343FE"/>
    <w:rsid w:val="00C351D1"/>
    <w:rsid w:val="00C37540"/>
    <w:rsid w:val="00C3767F"/>
    <w:rsid w:val="00C37E00"/>
    <w:rsid w:val="00C42F3C"/>
    <w:rsid w:val="00C44D1B"/>
    <w:rsid w:val="00C45109"/>
    <w:rsid w:val="00C45C56"/>
    <w:rsid w:val="00C508A5"/>
    <w:rsid w:val="00C520FC"/>
    <w:rsid w:val="00C526CE"/>
    <w:rsid w:val="00C530C4"/>
    <w:rsid w:val="00C55224"/>
    <w:rsid w:val="00C568B2"/>
    <w:rsid w:val="00C57C23"/>
    <w:rsid w:val="00C62C10"/>
    <w:rsid w:val="00C64896"/>
    <w:rsid w:val="00C72BB4"/>
    <w:rsid w:val="00C7532D"/>
    <w:rsid w:val="00C7649A"/>
    <w:rsid w:val="00C873B1"/>
    <w:rsid w:val="00C90AFD"/>
    <w:rsid w:val="00C95984"/>
    <w:rsid w:val="00C97344"/>
    <w:rsid w:val="00CA0728"/>
    <w:rsid w:val="00CA0BB4"/>
    <w:rsid w:val="00CA0F74"/>
    <w:rsid w:val="00CA1965"/>
    <w:rsid w:val="00CA45ED"/>
    <w:rsid w:val="00CA63F7"/>
    <w:rsid w:val="00CA69C3"/>
    <w:rsid w:val="00CB06C0"/>
    <w:rsid w:val="00CB1623"/>
    <w:rsid w:val="00CB2BBE"/>
    <w:rsid w:val="00CB2DDE"/>
    <w:rsid w:val="00CB354B"/>
    <w:rsid w:val="00CB5438"/>
    <w:rsid w:val="00CB7A9A"/>
    <w:rsid w:val="00CC2841"/>
    <w:rsid w:val="00CC6096"/>
    <w:rsid w:val="00CD00B5"/>
    <w:rsid w:val="00CD2B9C"/>
    <w:rsid w:val="00CD34A2"/>
    <w:rsid w:val="00CD3D4F"/>
    <w:rsid w:val="00CE1CFC"/>
    <w:rsid w:val="00CE26F5"/>
    <w:rsid w:val="00CE3B34"/>
    <w:rsid w:val="00CE4885"/>
    <w:rsid w:val="00CE7CE4"/>
    <w:rsid w:val="00CF0AD0"/>
    <w:rsid w:val="00CF0CB6"/>
    <w:rsid w:val="00CF39BD"/>
    <w:rsid w:val="00CF7C05"/>
    <w:rsid w:val="00CF7D9E"/>
    <w:rsid w:val="00D010A5"/>
    <w:rsid w:val="00D01B60"/>
    <w:rsid w:val="00D023B5"/>
    <w:rsid w:val="00D041C9"/>
    <w:rsid w:val="00D06F9E"/>
    <w:rsid w:val="00D12E84"/>
    <w:rsid w:val="00D1343E"/>
    <w:rsid w:val="00D13C8B"/>
    <w:rsid w:val="00D13FD9"/>
    <w:rsid w:val="00D14CB4"/>
    <w:rsid w:val="00D178F6"/>
    <w:rsid w:val="00D17AAC"/>
    <w:rsid w:val="00D21E3C"/>
    <w:rsid w:val="00D2303F"/>
    <w:rsid w:val="00D24815"/>
    <w:rsid w:val="00D265A1"/>
    <w:rsid w:val="00D26BE5"/>
    <w:rsid w:val="00D30D90"/>
    <w:rsid w:val="00D314C4"/>
    <w:rsid w:val="00D31FCE"/>
    <w:rsid w:val="00D32261"/>
    <w:rsid w:val="00D32437"/>
    <w:rsid w:val="00D427C2"/>
    <w:rsid w:val="00D43A2A"/>
    <w:rsid w:val="00D4579D"/>
    <w:rsid w:val="00D54BFA"/>
    <w:rsid w:val="00D555CA"/>
    <w:rsid w:val="00D558AE"/>
    <w:rsid w:val="00D55D6E"/>
    <w:rsid w:val="00D57008"/>
    <w:rsid w:val="00D60C7C"/>
    <w:rsid w:val="00D60F00"/>
    <w:rsid w:val="00D61732"/>
    <w:rsid w:val="00D639E9"/>
    <w:rsid w:val="00D64ED3"/>
    <w:rsid w:val="00D67B1A"/>
    <w:rsid w:val="00D67F68"/>
    <w:rsid w:val="00D71D6D"/>
    <w:rsid w:val="00D726B9"/>
    <w:rsid w:val="00D7300F"/>
    <w:rsid w:val="00D746E7"/>
    <w:rsid w:val="00D756C0"/>
    <w:rsid w:val="00D80AB4"/>
    <w:rsid w:val="00D853A3"/>
    <w:rsid w:val="00D90820"/>
    <w:rsid w:val="00D9107D"/>
    <w:rsid w:val="00D92D7C"/>
    <w:rsid w:val="00D931AC"/>
    <w:rsid w:val="00D96B04"/>
    <w:rsid w:val="00D9738D"/>
    <w:rsid w:val="00DA07D1"/>
    <w:rsid w:val="00DA1A15"/>
    <w:rsid w:val="00DA2C9B"/>
    <w:rsid w:val="00DA2E28"/>
    <w:rsid w:val="00DA589B"/>
    <w:rsid w:val="00DA5A9D"/>
    <w:rsid w:val="00DA7583"/>
    <w:rsid w:val="00DB16C5"/>
    <w:rsid w:val="00DB257F"/>
    <w:rsid w:val="00DB711A"/>
    <w:rsid w:val="00DC2903"/>
    <w:rsid w:val="00DC40EC"/>
    <w:rsid w:val="00DC7474"/>
    <w:rsid w:val="00DC7D00"/>
    <w:rsid w:val="00DD0B71"/>
    <w:rsid w:val="00DD1EB6"/>
    <w:rsid w:val="00DD4048"/>
    <w:rsid w:val="00DD582F"/>
    <w:rsid w:val="00DE0DBF"/>
    <w:rsid w:val="00DF0B34"/>
    <w:rsid w:val="00DF12B3"/>
    <w:rsid w:val="00DF1FB7"/>
    <w:rsid w:val="00DF3737"/>
    <w:rsid w:val="00DF6C14"/>
    <w:rsid w:val="00E01A5F"/>
    <w:rsid w:val="00E01CEE"/>
    <w:rsid w:val="00E02614"/>
    <w:rsid w:val="00E0301E"/>
    <w:rsid w:val="00E0416B"/>
    <w:rsid w:val="00E04ACB"/>
    <w:rsid w:val="00E052A6"/>
    <w:rsid w:val="00E06D0A"/>
    <w:rsid w:val="00E12031"/>
    <w:rsid w:val="00E172BD"/>
    <w:rsid w:val="00E20FE4"/>
    <w:rsid w:val="00E21073"/>
    <w:rsid w:val="00E254EF"/>
    <w:rsid w:val="00E321F1"/>
    <w:rsid w:val="00E327DA"/>
    <w:rsid w:val="00E32C66"/>
    <w:rsid w:val="00E33637"/>
    <w:rsid w:val="00E345BF"/>
    <w:rsid w:val="00E44A17"/>
    <w:rsid w:val="00E464A9"/>
    <w:rsid w:val="00E536E7"/>
    <w:rsid w:val="00E53976"/>
    <w:rsid w:val="00E539F6"/>
    <w:rsid w:val="00E541C7"/>
    <w:rsid w:val="00E6209E"/>
    <w:rsid w:val="00E620D4"/>
    <w:rsid w:val="00E67BD5"/>
    <w:rsid w:val="00E71CE1"/>
    <w:rsid w:val="00E757B3"/>
    <w:rsid w:val="00E77595"/>
    <w:rsid w:val="00E82527"/>
    <w:rsid w:val="00E86A49"/>
    <w:rsid w:val="00E871A0"/>
    <w:rsid w:val="00E937EB"/>
    <w:rsid w:val="00E948A1"/>
    <w:rsid w:val="00EA3B38"/>
    <w:rsid w:val="00EA5017"/>
    <w:rsid w:val="00EA7753"/>
    <w:rsid w:val="00EB076C"/>
    <w:rsid w:val="00EB1C1E"/>
    <w:rsid w:val="00EB5413"/>
    <w:rsid w:val="00EC218F"/>
    <w:rsid w:val="00EC2754"/>
    <w:rsid w:val="00EC657F"/>
    <w:rsid w:val="00ED404B"/>
    <w:rsid w:val="00ED6AE5"/>
    <w:rsid w:val="00ED7BF5"/>
    <w:rsid w:val="00ED7E73"/>
    <w:rsid w:val="00EE154C"/>
    <w:rsid w:val="00EF1430"/>
    <w:rsid w:val="00EF1C93"/>
    <w:rsid w:val="00EF56A6"/>
    <w:rsid w:val="00EF7097"/>
    <w:rsid w:val="00F071A8"/>
    <w:rsid w:val="00F07432"/>
    <w:rsid w:val="00F1428B"/>
    <w:rsid w:val="00F20492"/>
    <w:rsid w:val="00F206AE"/>
    <w:rsid w:val="00F21F63"/>
    <w:rsid w:val="00F2473F"/>
    <w:rsid w:val="00F252FD"/>
    <w:rsid w:val="00F268DB"/>
    <w:rsid w:val="00F27B06"/>
    <w:rsid w:val="00F304A6"/>
    <w:rsid w:val="00F32635"/>
    <w:rsid w:val="00F32F62"/>
    <w:rsid w:val="00F343BF"/>
    <w:rsid w:val="00F37755"/>
    <w:rsid w:val="00F40C13"/>
    <w:rsid w:val="00F42185"/>
    <w:rsid w:val="00F44ACF"/>
    <w:rsid w:val="00F45D0D"/>
    <w:rsid w:val="00F504D2"/>
    <w:rsid w:val="00F50F8F"/>
    <w:rsid w:val="00F526F8"/>
    <w:rsid w:val="00F531DD"/>
    <w:rsid w:val="00F55105"/>
    <w:rsid w:val="00F633DF"/>
    <w:rsid w:val="00F63B57"/>
    <w:rsid w:val="00F6507C"/>
    <w:rsid w:val="00F719B5"/>
    <w:rsid w:val="00F72F1B"/>
    <w:rsid w:val="00F73599"/>
    <w:rsid w:val="00F739CE"/>
    <w:rsid w:val="00F7466E"/>
    <w:rsid w:val="00F772B5"/>
    <w:rsid w:val="00F80871"/>
    <w:rsid w:val="00F8408C"/>
    <w:rsid w:val="00F8439F"/>
    <w:rsid w:val="00F843DF"/>
    <w:rsid w:val="00F93233"/>
    <w:rsid w:val="00F9459D"/>
    <w:rsid w:val="00FA0BA9"/>
    <w:rsid w:val="00FA2EA2"/>
    <w:rsid w:val="00FA44DD"/>
    <w:rsid w:val="00FA771C"/>
    <w:rsid w:val="00FB08B3"/>
    <w:rsid w:val="00FB158A"/>
    <w:rsid w:val="00FB311C"/>
    <w:rsid w:val="00FB49DD"/>
    <w:rsid w:val="00FB647D"/>
    <w:rsid w:val="00FC1CD3"/>
    <w:rsid w:val="00FC2FD8"/>
    <w:rsid w:val="00FC3560"/>
    <w:rsid w:val="00FC3C46"/>
    <w:rsid w:val="00FC5324"/>
    <w:rsid w:val="00FC5E41"/>
    <w:rsid w:val="00FD1070"/>
    <w:rsid w:val="00FD2200"/>
    <w:rsid w:val="00FD24FF"/>
    <w:rsid w:val="00FD2632"/>
    <w:rsid w:val="00FE0FE6"/>
    <w:rsid w:val="00FE3031"/>
    <w:rsid w:val="00FF0EC8"/>
    <w:rsid w:val="00FF2E45"/>
    <w:rsid w:val="00FF361E"/>
    <w:rsid w:val="00FF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A86021B-5504-407D-ACF8-8717855F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57E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2F2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C428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40B6"/>
  </w:style>
  <w:style w:type="paragraph" w:styleId="Rodap">
    <w:name w:val="footer"/>
    <w:basedOn w:val="Normal"/>
    <w:link w:val="RodapChar"/>
    <w:uiPriority w:val="99"/>
    <w:unhideWhenUsed/>
    <w:rsid w:val="00B240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40B6"/>
  </w:style>
  <w:style w:type="paragraph" w:styleId="Textodebalo">
    <w:name w:val="Balloon Text"/>
    <w:basedOn w:val="Normal"/>
    <w:link w:val="TextodebaloChar"/>
    <w:uiPriority w:val="99"/>
    <w:semiHidden/>
    <w:unhideWhenUsed/>
    <w:rsid w:val="006F1F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F1FE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787D"/>
    <w:pPr>
      <w:ind w:left="720"/>
      <w:contextualSpacing/>
    </w:pPr>
  </w:style>
  <w:style w:type="table" w:customStyle="1" w:styleId="Tabelacomgrade2">
    <w:name w:val="Tabela com grade2"/>
    <w:basedOn w:val="Tabelanormal"/>
    <w:uiPriority w:val="59"/>
    <w:rsid w:val="00692FB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80066"/>
    <w:rPr>
      <w:color w:val="0000FF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3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32437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543E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F2E0C"/>
    <w:rPr>
      <w:rFonts w:ascii="Times New Roman" w:eastAsia="Times New Roman" w:hAnsi="Times New Roman"/>
      <w:b/>
      <w:bCs/>
      <w:sz w:val="36"/>
      <w:szCs w:val="36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D1D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D1D3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Fontepargpadro"/>
    <w:rsid w:val="00225874"/>
  </w:style>
  <w:style w:type="character" w:styleId="Forte">
    <w:name w:val="Strong"/>
    <w:basedOn w:val="Fontepargpadro"/>
    <w:uiPriority w:val="22"/>
    <w:qFormat/>
    <w:rsid w:val="00225874"/>
    <w:rPr>
      <w:b/>
      <w:bCs/>
    </w:rPr>
  </w:style>
  <w:style w:type="character" w:customStyle="1" w:styleId="Ttulo5Char">
    <w:name w:val="Título 5 Char"/>
    <w:basedOn w:val="Fontepargpadro"/>
    <w:link w:val="Ttulo5"/>
    <w:uiPriority w:val="9"/>
    <w:rsid w:val="009C428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Commarcadores">
    <w:name w:val="List Bullet"/>
    <w:basedOn w:val="Normal"/>
    <w:uiPriority w:val="99"/>
    <w:unhideWhenUsed/>
    <w:rsid w:val="0006397D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4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2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8" w:space="0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6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7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2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3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26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11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73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6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297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39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7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817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13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28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46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09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E\Desktop\OS-SAJ\OS_SAJ%20-%20Atas\Atas%202013\Outubro\Ata%20de%20Reuni&#227;o%2008%20de%20Outubro%202013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6C4B-5E77-40DB-8787-3A0BDAC9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 Reunião 08 de Outubro 2013.dotx</Template>
  <TotalTime>4</TotalTime>
  <Pages>1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Benedito Dias</cp:lastModifiedBy>
  <cp:revision>9</cp:revision>
  <cp:lastPrinted>2014-01-28T18:04:00Z</cp:lastPrinted>
  <dcterms:created xsi:type="dcterms:W3CDTF">2017-10-24T01:19:00Z</dcterms:created>
  <dcterms:modified xsi:type="dcterms:W3CDTF">2017-10-24T01:24:00Z</dcterms:modified>
</cp:coreProperties>
</file>